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DC" w:rsidRDefault="001F7F18">
      <w:pPr>
        <w:pStyle w:val="3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13" w:rsidRDefault="006E5213">
      <w:pPr>
        <w:pStyle w:val="3"/>
      </w:pPr>
      <w:r>
        <w:t>ΥΠΕΥΘΥΝΗ ΔΗΛΩΣΗ</w:t>
      </w:r>
    </w:p>
    <w:p w:rsidR="006E5213" w:rsidRDefault="006E521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E5213" w:rsidRDefault="006E521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6E5213" w:rsidRDefault="006E521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6E5213" w:rsidRDefault="001B2936">
      <w:pPr>
        <w:rPr>
          <w:rFonts w:ascii="Arial" w:hAnsi="Arial"/>
          <w:sz w:val="20"/>
        </w:rPr>
      </w:pPr>
      <w:r w:rsidRPr="001B2936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7pt;margin-top:10.7pt;width:35.3pt;height:248.25pt;z-index:251657728">
            <v:textbox style="layout-flow:vertical;mso-layout-flow-alt:bottom-to-top;mso-next-textbox:#_x0000_s1042">
              <w:txbxContent>
                <w:p w:rsidR="00EF4D52" w:rsidRDefault="00EF4D52" w:rsidP="00EF4D52">
                  <w:pPr>
                    <w:jc w:val="center"/>
                  </w:pPr>
                  <w:r w:rsidRPr="001F4F19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ΣΤΟΙΧΕΙΑ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ΚΗΔΕΜΟΝΑ</w:t>
                  </w:r>
                </w:p>
              </w:txbxContent>
            </v:textbox>
          </v:shape>
        </w:pict>
      </w:r>
    </w:p>
    <w:tbl>
      <w:tblPr>
        <w:tblW w:w="10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147"/>
        <w:gridCol w:w="1682"/>
        <w:gridCol w:w="305"/>
        <w:gridCol w:w="1134"/>
        <w:gridCol w:w="699"/>
        <w:gridCol w:w="461"/>
        <w:gridCol w:w="257"/>
        <w:gridCol w:w="558"/>
        <w:gridCol w:w="265"/>
        <w:gridCol w:w="1011"/>
        <w:gridCol w:w="292"/>
        <w:gridCol w:w="567"/>
        <w:gridCol w:w="691"/>
        <w:gridCol w:w="443"/>
        <w:gridCol w:w="1128"/>
        <w:gridCol w:w="51"/>
        <w:gridCol w:w="67"/>
      </w:tblGrid>
      <w:tr w:rsidR="006E5213" w:rsidTr="0096413E">
        <w:trPr>
          <w:gridBefore w:val="1"/>
          <w:gridAfter w:val="1"/>
          <w:wBefore w:w="702" w:type="dxa"/>
          <w:wAfter w:w="67" w:type="dxa"/>
          <w:cantSplit/>
          <w:trHeight w:val="510"/>
        </w:trPr>
        <w:tc>
          <w:tcPr>
            <w:tcW w:w="1829" w:type="dxa"/>
            <w:gridSpan w:val="2"/>
            <w:vAlign w:val="center"/>
          </w:tcPr>
          <w:p w:rsidR="006E5213" w:rsidRPr="00497180" w:rsidRDefault="006E5213" w:rsidP="00E6108B">
            <w:pPr>
              <w:ind w:right="-6878"/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ΠΡΟΣ</w:t>
            </w:r>
            <w:r w:rsidR="001F4F19" w:rsidRPr="00497180">
              <w:rPr>
                <w:rFonts w:ascii="Arial" w:hAnsi="Arial"/>
                <w:sz w:val="16"/>
                <w:szCs w:val="16"/>
              </w:rPr>
              <w:t xml:space="preserve"> </w:t>
            </w:r>
            <w:r w:rsidRPr="00497180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862" w:type="dxa"/>
            <w:gridSpan w:val="14"/>
            <w:vAlign w:val="center"/>
          </w:tcPr>
          <w:p w:rsidR="006E5213" w:rsidRPr="003B0874" w:rsidRDefault="00C4297E" w:rsidP="00E6108B"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3B0874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3B087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</w:t>
            </w:r>
            <w:r w:rsidRPr="003B0874">
              <w:rPr>
                <w:rFonts w:ascii="Arial" w:hAnsi="Arial" w:cs="Arial"/>
                <w:b/>
                <w:sz w:val="22"/>
                <w:szCs w:val="22"/>
              </w:rPr>
              <w:t xml:space="preserve"> Γυμνάσιο Σπάρτης</w:t>
            </w:r>
          </w:p>
        </w:tc>
      </w:tr>
      <w:tr w:rsidR="006E5213" w:rsidTr="0096413E">
        <w:trPr>
          <w:gridBefore w:val="1"/>
          <w:gridAfter w:val="1"/>
          <w:wBefore w:w="702" w:type="dxa"/>
          <w:wAfter w:w="67" w:type="dxa"/>
          <w:cantSplit/>
          <w:trHeight w:val="510"/>
        </w:trPr>
        <w:tc>
          <w:tcPr>
            <w:tcW w:w="1829" w:type="dxa"/>
            <w:gridSpan w:val="2"/>
            <w:vAlign w:val="center"/>
          </w:tcPr>
          <w:p w:rsidR="006E5213" w:rsidRPr="00497180" w:rsidRDefault="00E6108B" w:rsidP="00E6108B">
            <w:pPr>
              <w:ind w:right="-6878"/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Ο - Η ΟΝΟΜΑ:</w:t>
            </w:r>
          </w:p>
        </w:tc>
        <w:tc>
          <w:tcPr>
            <w:tcW w:w="2599" w:type="dxa"/>
            <w:gridSpan w:val="4"/>
            <w:vAlign w:val="center"/>
          </w:tcPr>
          <w:p w:rsidR="006E5213" w:rsidRDefault="006E5213" w:rsidP="00E6108B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E5213" w:rsidRDefault="00E6108B" w:rsidP="00E6108B">
            <w:pPr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ΕΠΩΝΥΜΟ:</w:t>
            </w:r>
          </w:p>
        </w:tc>
        <w:tc>
          <w:tcPr>
            <w:tcW w:w="4183" w:type="dxa"/>
            <w:gridSpan w:val="7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6E5213" w:rsidTr="0096413E">
        <w:trPr>
          <w:gridBefore w:val="1"/>
          <w:gridAfter w:val="1"/>
          <w:wBefore w:w="702" w:type="dxa"/>
          <w:wAfter w:w="67" w:type="dxa"/>
          <w:cantSplit/>
          <w:trHeight w:val="510"/>
        </w:trPr>
        <w:tc>
          <w:tcPr>
            <w:tcW w:w="1829" w:type="dxa"/>
            <w:gridSpan w:val="2"/>
            <w:vAlign w:val="center"/>
          </w:tcPr>
          <w:p w:rsidR="006E5213" w:rsidRPr="00497180" w:rsidRDefault="00E6108B" w:rsidP="00E6108B">
            <w:pPr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ΟΝΟΜΑ ΚΑΙ ΕΠΩΝΥΜΟ ΠΑΤΕΡΑ :</w:t>
            </w:r>
          </w:p>
        </w:tc>
        <w:tc>
          <w:tcPr>
            <w:tcW w:w="7862" w:type="dxa"/>
            <w:gridSpan w:val="14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6E5213" w:rsidTr="0096413E">
        <w:trPr>
          <w:gridBefore w:val="1"/>
          <w:gridAfter w:val="1"/>
          <w:wBefore w:w="702" w:type="dxa"/>
          <w:wAfter w:w="67" w:type="dxa"/>
          <w:cantSplit/>
          <w:trHeight w:val="688"/>
        </w:trPr>
        <w:tc>
          <w:tcPr>
            <w:tcW w:w="1829" w:type="dxa"/>
            <w:gridSpan w:val="2"/>
            <w:vAlign w:val="center"/>
          </w:tcPr>
          <w:p w:rsidR="006E5213" w:rsidRPr="00497180" w:rsidRDefault="00E6108B" w:rsidP="00E6108B">
            <w:pPr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ΟΝΟΜΑ ΚΑΙ ΕΠΩΝΥΜΟ ΜΗΤΕΡΑΣ:</w:t>
            </w:r>
          </w:p>
        </w:tc>
        <w:tc>
          <w:tcPr>
            <w:tcW w:w="7862" w:type="dxa"/>
            <w:gridSpan w:val="14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6E5213" w:rsidTr="0096413E">
        <w:trPr>
          <w:gridBefore w:val="1"/>
          <w:gridAfter w:val="1"/>
          <w:wBefore w:w="702" w:type="dxa"/>
          <w:wAfter w:w="67" w:type="dxa"/>
          <w:cantSplit/>
          <w:trHeight w:val="510"/>
        </w:trPr>
        <w:tc>
          <w:tcPr>
            <w:tcW w:w="1829" w:type="dxa"/>
            <w:gridSpan w:val="2"/>
            <w:vAlign w:val="center"/>
          </w:tcPr>
          <w:p w:rsidR="00E6108B" w:rsidRPr="00497180" w:rsidRDefault="00E6108B" w:rsidP="00E6108B">
            <w:pPr>
              <w:ind w:right="-2332"/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ΗΜΕΡΟΜΗΝΙΑ</w:t>
            </w:r>
          </w:p>
          <w:p w:rsidR="006E5213" w:rsidRPr="00497180" w:rsidRDefault="00E6108B" w:rsidP="00E6108B">
            <w:pPr>
              <w:ind w:right="-2332"/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ΓΕΝΝΗΣΗΣ :</w:t>
            </w:r>
          </w:p>
        </w:tc>
        <w:tc>
          <w:tcPr>
            <w:tcW w:w="7862" w:type="dxa"/>
            <w:gridSpan w:val="14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6E5213" w:rsidTr="0096413E">
        <w:trPr>
          <w:gridBefore w:val="1"/>
          <w:gridAfter w:val="1"/>
          <w:wBefore w:w="702" w:type="dxa"/>
          <w:wAfter w:w="67" w:type="dxa"/>
          <w:cantSplit/>
          <w:trHeight w:val="510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3" w:rsidRPr="00497180" w:rsidRDefault="00E6108B" w:rsidP="00E6108B">
            <w:pPr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ΤΟΠΟΣ ΓΕΝΝΗΣΗΣ:</w:t>
            </w:r>
          </w:p>
        </w:tc>
        <w:tc>
          <w:tcPr>
            <w:tcW w:w="7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3" w:rsidRDefault="006E5213" w:rsidP="00E6108B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F1F47" w:rsidTr="00EC7031">
        <w:trPr>
          <w:gridBefore w:val="1"/>
          <w:gridAfter w:val="1"/>
          <w:wBefore w:w="702" w:type="dxa"/>
          <w:wAfter w:w="67" w:type="dxa"/>
          <w:cantSplit/>
          <w:trHeight w:val="510"/>
        </w:trPr>
        <w:tc>
          <w:tcPr>
            <w:tcW w:w="1829" w:type="dxa"/>
            <w:gridSpan w:val="2"/>
            <w:vAlign w:val="center"/>
          </w:tcPr>
          <w:p w:rsidR="002F1F47" w:rsidRPr="00497180" w:rsidRDefault="00E6108B" w:rsidP="00E6108B">
            <w:pPr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ΑΡΙΘΜΟΣ ΔΕΛΤΙΟΥ ΤΑΥΤΟΤΗΤΑΣ:</w:t>
            </w:r>
          </w:p>
        </w:tc>
        <w:tc>
          <w:tcPr>
            <w:tcW w:w="2138" w:type="dxa"/>
            <w:gridSpan w:val="3"/>
            <w:vAlign w:val="center"/>
          </w:tcPr>
          <w:p w:rsidR="002F1F47" w:rsidRDefault="002F1F47" w:rsidP="00E6108B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F1F47" w:rsidRPr="00E6108B" w:rsidRDefault="00E6108B" w:rsidP="00E6108B">
            <w:pPr>
              <w:rPr>
                <w:rFonts w:ascii="Arial" w:hAnsi="Arial"/>
                <w:sz w:val="14"/>
                <w:szCs w:val="14"/>
              </w:rPr>
            </w:pPr>
            <w:r w:rsidRPr="00E6108B">
              <w:rPr>
                <w:rFonts w:ascii="Arial" w:hAnsi="Arial"/>
                <w:sz w:val="14"/>
                <w:szCs w:val="14"/>
              </w:rPr>
              <w:t>ΣΤΑΘΕΡΟ ΤΗΛ:</w:t>
            </w:r>
          </w:p>
        </w:tc>
        <w:tc>
          <w:tcPr>
            <w:tcW w:w="1276" w:type="dxa"/>
            <w:gridSpan w:val="2"/>
            <w:vAlign w:val="center"/>
          </w:tcPr>
          <w:p w:rsidR="002F1F47" w:rsidRPr="00E6108B" w:rsidRDefault="002F1F47" w:rsidP="00E6108B">
            <w:pPr>
              <w:ind w:right="-6878"/>
              <w:rPr>
                <w:rFonts w:ascii="Courier New" w:hAnsi="Courier New"/>
                <w:b/>
                <w:color w:val="00008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2F1F47" w:rsidRPr="00EC7031" w:rsidRDefault="00E6108B" w:rsidP="004B1798">
            <w:pPr>
              <w:rPr>
                <w:rFonts w:ascii="Arial" w:hAnsi="Arial"/>
                <w:sz w:val="14"/>
                <w:szCs w:val="14"/>
              </w:rPr>
            </w:pPr>
            <w:r w:rsidRPr="00E6108B">
              <w:rPr>
                <w:rFonts w:ascii="Arial" w:hAnsi="Arial"/>
                <w:sz w:val="14"/>
                <w:szCs w:val="14"/>
              </w:rPr>
              <w:t>ΚΙΝΗΤΟ ΤΗΛ</w:t>
            </w:r>
            <w:r w:rsidR="004B1798">
              <w:rPr>
                <w:rFonts w:ascii="Arial" w:hAnsi="Arial"/>
                <w:sz w:val="14"/>
                <w:szCs w:val="14"/>
              </w:rPr>
              <w:t>.</w:t>
            </w:r>
            <w:r w:rsidR="00EC7031">
              <w:rPr>
                <w:rFonts w:ascii="Arial" w:hAnsi="Arial"/>
                <w:sz w:val="14"/>
                <w:szCs w:val="14"/>
              </w:rPr>
              <w:t>:</w:t>
            </w:r>
          </w:p>
        </w:tc>
        <w:tc>
          <w:tcPr>
            <w:tcW w:w="2313" w:type="dxa"/>
            <w:gridSpan w:val="4"/>
            <w:vAlign w:val="center"/>
          </w:tcPr>
          <w:p w:rsidR="002F1F47" w:rsidRPr="002F1F47" w:rsidRDefault="002F1F47" w:rsidP="00E6108B">
            <w:pPr>
              <w:rPr>
                <w:rFonts w:ascii="Arial" w:hAnsi="Arial"/>
                <w:sz w:val="16"/>
              </w:rPr>
            </w:pPr>
          </w:p>
        </w:tc>
      </w:tr>
      <w:tr w:rsidR="006E5213" w:rsidTr="00EC7031">
        <w:trPr>
          <w:gridBefore w:val="1"/>
          <w:gridAfter w:val="1"/>
          <w:wBefore w:w="702" w:type="dxa"/>
          <w:wAfter w:w="67" w:type="dxa"/>
          <w:cantSplit/>
          <w:trHeight w:val="510"/>
        </w:trPr>
        <w:tc>
          <w:tcPr>
            <w:tcW w:w="1829" w:type="dxa"/>
            <w:gridSpan w:val="2"/>
            <w:vAlign w:val="center"/>
          </w:tcPr>
          <w:p w:rsidR="006E5213" w:rsidRPr="00497180" w:rsidRDefault="00E6108B" w:rsidP="00E6108B">
            <w:pPr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ΤΟΠΟΣ ΚΑΤΟΙΚΙΑΣ:</w:t>
            </w:r>
          </w:p>
        </w:tc>
        <w:tc>
          <w:tcPr>
            <w:tcW w:w="1439" w:type="dxa"/>
            <w:gridSpan w:val="2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99" w:type="dxa"/>
            <w:vAlign w:val="center"/>
          </w:tcPr>
          <w:p w:rsidR="006E5213" w:rsidRDefault="00E6108B" w:rsidP="00E6108B">
            <w:pPr>
              <w:rPr>
                <w:rFonts w:ascii="Arial" w:hAnsi="Arial"/>
                <w:sz w:val="16"/>
              </w:rPr>
            </w:pPr>
            <w:r w:rsidRPr="004F2A28">
              <w:rPr>
                <w:rFonts w:ascii="Arial" w:hAnsi="Arial"/>
                <w:sz w:val="14"/>
                <w:szCs w:val="14"/>
              </w:rPr>
              <w:t>ΟΔΟΣ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552" w:type="dxa"/>
            <w:gridSpan w:val="5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E5213" w:rsidRDefault="00E6108B" w:rsidP="00E6108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691" w:type="dxa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443" w:type="dxa"/>
            <w:vAlign w:val="center"/>
          </w:tcPr>
          <w:p w:rsidR="006E5213" w:rsidRPr="004F2A28" w:rsidRDefault="00E6108B" w:rsidP="00E6108B">
            <w:pPr>
              <w:rPr>
                <w:rFonts w:ascii="Arial" w:hAnsi="Arial"/>
                <w:sz w:val="14"/>
                <w:szCs w:val="14"/>
              </w:rPr>
            </w:pPr>
            <w:r w:rsidRPr="004F2A28">
              <w:rPr>
                <w:rFonts w:ascii="Arial" w:hAnsi="Arial"/>
                <w:sz w:val="14"/>
                <w:szCs w:val="14"/>
              </w:rPr>
              <w:t>ΤΚ</w:t>
            </w:r>
            <w:r w:rsidR="00EC7031" w:rsidRPr="004F2A28">
              <w:rPr>
                <w:rFonts w:ascii="Arial" w:hAnsi="Arial"/>
                <w:sz w:val="14"/>
                <w:szCs w:val="14"/>
              </w:rPr>
              <w:t>:</w:t>
            </w:r>
          </w:p>
        </w:tc>
        <w:tc>
          <w:tcPr>
            <w:tcW w:w="1179" w:type="dxa"/>
            <w:gridSpan w:val="2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F2A28" w:rsidTr="00E66E71">
        <w:trPr>
          <w:gridBefore w:val="1"/>
          <w:gridAfter w:val="1"/>
          <w:wBefore w:w="702" w:type="dxa"/>
          <w:wAfter w:w="67" w:type="dxa"/>
          <w:cantSplit/>
          <w:trHeight w:val="598"/>
        </w:trPr>
        <w:tc>
          <w:tcPr>
            <w:tcW w:w="1829" w:type="dxa"/>
            <w:gridSpan w:val="2"/>
            <w:vAlign w:val="center"/>
          </w:tcPr>
          <w:p w:rsidR="004F2A28" w:rsidRPr="00E6108B" w:rsidRDefault="004F2A28" w:rsidP="004F2A2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6108B">
              <w:rPr>
                <w:rFonts w:ascii="Arial" w:hAnsi="Arial"/>
                <w:sz w:val="14"/>
                <w:szCs w:val="14"/>
              </w:rPr>
              <w:t>Δ/ΝΣΗ ΗΛΕΚΤΡ</w:t>
            </w:r>
            <w:r>
              <w:rPr>
                <w:rFonts w:ascii="Arial" w:hAnsi="Arial"/>
                <w:sz w:val="14"/>
                <w:szCs w:val="14"/>
              </w:rPr>
              <w:t>ΟΝΙΚΟΥ Τ</w:t>
            </w:r>
            <w:r w:rsidRPr="00E6108B">
              <w:rPr>
                <w:rFonts w:ascii="Arial" w:hAnsi="Arial"/>
                <w:sz w:val="14"/>
                <w:szCs w:val="14"/>
              </w:rPr>
              <w:t>ΑΧΥΔΡΟΜΕΙΟΥ</w:t>
            </w:r>
          </w:p>
          <w:p w:rsidR="004F2A28" w:rsidRPr="00582796" w:rsidRDefault="004F2A28" w:rsidP="005827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2796">
              <w:rPr>
                <w:rFonts w:ascii="Arial" w:hAnsi="Arial"/>
                <w:sz w:val="18"/>
                <w:szCs w:val="18"/>
              </w:rPr>
              <w:t>(</w:t>
            </w:r>
            <w:r w:rsidR="00582796" w:rsidRPr="00582796">
              <w:rPr>
                <w:rFonts w:ascii="Arial" w:hAnsi="Arial"/>
                <w:sz w:val="18"/>
                <w:szCs w:val="18"/>
                <w:lang w:val="en-GB"/>
              </w:rPr>
              <w:t>e</w:t>
            </w:r>
            <w:r w:rsidRPr="00582796">
              <w:rPr>
                <w:rFonts w:ascii="Arial" w:hAnsi="Arial"/>
                <w:sz w:val="18"/>
                <w:szCs w:val="18"/>
              </w:rPr>
              <w:t>-</w:t>
            </w:r>
            <w:r w:rsidR="00582796" w:rsidRPr="00582796">
              <w:rPr>
                <w:rFonts w:ascii="Arial" w:hAnsi="Arial"/>
                <w:sz w:val="18"/>
                <w:szCs w:val="18"/>
                <w:lang w:val="en-US"/>
              </w:rPr>
              <w:t>mail</w:t>
            </w:r>
            <w:r w:rsidRPr="00582796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7862" w:type="dxa"/>
            <w:gridSpan w:val="14"/>
            <w:vAlign w:val="center"/>
          </w:tcPr>
          <w:p w:rsidR="004F2A28" w:rsidRDefault="004F2A28" w:rsidP="00E6108B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6E5213" w:rsidTr="002F1F47">
        <w:tc>
          <w:tcPr>
            <w:tcW w:w="104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E5213" w:rsidRDefault="006E5213" w:rsidP="004F2A28">
            <w:pPr>
              <w:ind w:right="124"/>
              <w:jc w:val="both"/>
              <w:rPr>
                <w:rFonts w:ascii="Arial" w:hAnsi="Arial"/>
                <w:sz w:val="18"/>
              </w:rPr>
            </w:pPr>
          </w:p>
          <w:p w:rsidR="006E5213" w:rsidRDefault="006E5213" w:rsidP="004F2A28">
            <w:pPr>
              <w:ind w:right="12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κυρώσεις, που προβλέπονται από της διατάξεις της παρ. 6 του άρθρου 22 του Ν. 1599/1986, δηλώνω ότι</w:t>
            </w:r>
            <w:r w:rsidR="001F4F19">
              <w:rPr>
                <w:rFonts w:ascii="Arial" w:hAnsi="Arial"/>
                <w:sz w:val="18"/>
              </w:rPr>
              <w:t xml:space="preserve"> τ</w:t>
            </w:r>
            <w:r w:rsidR="00E85474">
              <w:rPr>
                <w:rFonts w:ascii="Arial" w:hAnsi="Arial"/>
                <w:sz w:val="18"/>
              </w:rPr>
              <w:t>α ακόλουθα στοιχεία είναι αληθή</w:t>
            </w:r>
            <w:r w:rsidR="001F4F1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  <w:p w:rsidR="001F4F19" w:rsidRDefault="001F4F19" w:rsidP="004F2A28">
            <w:pPr>
              <w:ind w:right="124"/>
              <w:jc w:val="both"/>
              <w:rPr>
                <w:rFonts w:ascii="Arial" w:hAnsi="Arial"/>
                <w:sz w:val="18"/>
              </w:rPr>
            </w:pPr>
          </w:p>
        </w:tc>
      </w:tr>
      <w:tr w:rsidR="00E6108B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397"/>
        </w:trPr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13E" w:rsidRDefault="00E6108B" w:rsidP="006E521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4F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ΣΤΟΙΧΕΙΑ </w:t>
            </w:r>
          </w:p>
          <w:p w:rsidR="00E6108B" w:rsidRPr="001F4F19" w:rsidRDefault="00E6108B" w:rsidP="006E521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F4F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ΜΑΘΗΤΗ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8B" w:rsidRPr="0017094A" w:rsidRDefault="00E6108B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94A">
              <w:rPr>
                <w:rFonts w:ascii="Arial" w:hAnsi="Arial" w:cs="Arial"/>
                <w:color w:val="000000"/>
                <w:sz w:val="16"/>
                <w:szCs w:val="16"/>
              </w:rPr>
              <w:t>ΟΝΟΜΑ ΜΑΘΗΤΗ/ΤΡΙΑΣ: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08B" w:rsidRPr="0017094A" w:rsidRDefault="00E6108B" w:rsidP="00E61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8B" w:rsidRPr="0017094A" w:rsidRDefault="00E6108B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94A">
              <w:rPr>
                <w:rFonts w:ascii="Arial" w:hAnsi="Arial" w:cs="Arial"/>
                <w:color w:val="000000"/>
                <w:sz w:val="16"/>
                <w:szCs w:val="16"/>
              </w:rPr>
              <w:t>ΕΠΩΝΥΜΟ ΜΑΘΗΤΗ/ΤΡΙΑΣ :</w:t>
            </w:r>
          </w:p>
        </w:tc>
        <w:tc>
          <w:tcPr>
            <w:tcW w:w="28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8B" w:rsidRPr="0017094A" w:rsidRDefault="00E6108B" w:rsidP="00E610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4F19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397"/>
        </w:trPr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F19" w:rsidRPr="001F4F19" w:rsidRDefault="001F4F19" w:rsidP="006E52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19" w:rsidRPr="0017094A" w:rsidRDefault="001F4F19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7094A">
              <w:rPr>
                <w:rFonts w:ascii="Arial" w:hAnsi="Arial" w:cs="Arial"/>
                <w:color w:val="000000"/>
                <w:sz w:val="16"/>
                <w:szCs w:val="16"/>
              </w:rPr>
              <w:t>ΗΜΕΡΟΜΗΝΙΑ ΓΕΝΝΗΣΗΣ</w:t>
            </w:r>
            <w:r w:rsidR="00C43C13" w:rsidRPr="001709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F19" w:rsidRPr="0017094A" w:rsidRDefault="001F4F19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108B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397"/>
        </w:trPr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08B" w:rsidRPr="001F4F19" w:rsidRDefault="00E6108B" w:rsidP="006E52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8B" w:rsidRPr="0017094A" w:rsidRDefault="00E6108B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9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ΥΠΗΚΟΟΤΗΤΑ</w:t>
            </w:r>
            <w:r w:rsidR="00C43C13" w:rsidRPr="001709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5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8B" w:rsidRPr="0017094A" w:rsidRDefault="00E6108B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F47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397"/>
        </w:trPr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47" w:rsidRPr="001F4F19" w:rsidRDefault="002F1F47" w:rsidP="006E52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47" w:rsidRPr="0017094A" w:rsidRDefault="007222C7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7094A">
              <w:rPr>
                <w:rFonts w:ascii="Arial" w:hAnsi="Arial" w:cs="Arial"/>
                <w:color w:val="000000"/>
                <w:sz w:val="16"/>
                <w:szCs w:val="16"/>
              </w:rPr>
              <w:t>ΤΑΞΗ/ΤΜ</w:t>
            </w:r>
            <w:r w:rsidR="00530D2E" w:rsidRPr="0017094A">
              <w:rPr>
                <w:rFonts w:ascii="Arial" w:hAnsi="Arial" w:cs="Arial"/>
                <w:color w:val="000000"/>
                <w:sz w:val="16"/>
                <w:szCs w:val="16"/>
              </w:rPr>
              <w:t>ΗΜΑ</w:t>
            </w:r>
            <w:r w:rsidRPr="0017094A">
              <w:rPr>
                <w:rFonts w:ascii="Arial" w:hAnsi="Arial" w:cs="Arial"/>
                <w:color w:val="000000"/>
                <w:sz w:val="16"/>
                <w:szCs w:val="16"/>
              </w:rPr>
              <w:t xml:space="preserve"> ΦΟΙΤΗΣΗΣ</w:t>
            </w:r>
            <w:r w:rsidR="00C43C13" w:rsidRPr="001709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F47" w:rsidRPr="0017094A" w:rsidRDefault="002F1F47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180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340"/>
        </w:trPr>
        <w:tc>
          <w:tcPr>
            <w:tcW w:w="103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0" w:rsidRPr="0017094A" w:rsidRDefault="00497180" w:rsidP="001709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6108B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5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108B" w:rsidRPr="001F4F19" w:rsidRDefault="00E6108B" w:rsidP="006E521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F4F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ΣΤΟΙΧΕΙΑ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ΔΕΥΤΕΡΟΥ </w:t>
            </w:r>
            <w:r w:rsidRPr="001F4F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ΓΟΝΕ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4A" w:rsidRDefault="00E6108B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94A">
              <w:rPr>
                <w:rFonts w:ascii="Arial" w:hAnsi="Arial" w:cs="Arial"/>
                <w:color w:val="000000"/>
                <w:sz w:val="16"/>
                <w:szCs w:val="16"/>
              </w:rPr>
              <w:t xml:space="preserve">ΟΝΟΜΑ </w:t>
            </w:r>
          </w:p>
          <w:p w:rsidR="00E6108B" w:rsidRPr="0017094A" w:rsidRDefault="00E6108B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94A">
              <w:rPr>
                <w:rFonts w:ascii="Arial" w:hAnsi="Arial" w:cs="Arial"/>
                <w:color w:val="000000"/>
                <w:sz w:val="16"/>
                <w:szCs w:val="16"/>
              </w:rPr>
              <w:t>ΔΕΥΤΕΡΟΥ ΓΟΝΕΑ: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08B" w:rsidRPr="0017094A" w:rsidRDefault="00E6108B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94A" w:rsidRDefault="00E6108B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94A">
              <w:rPr>
                <w:rFonts w:ascii="Arial" w:hAnsi="Arial" w:cs="Arial"/>
                <w:color w:val="000000"/>
                <w:sz w:val="16"/>
                <w:szCs w:val="16"/>
              </w:rPr>
              <w:t xml:space="preserve">ΕΠΩΝΥΜΟ </w:t>
            </w:r>
          </w:p>
          <w:p w:rsidR="00E6108B" w:rsidRPr="0017094A" w:rsidRDefault="00E6108B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94A">
              <w:rPr>
                <w:rFonts w:ascii="Arial" w:hAnsi="Arial" w:cs="Arial"/>
                <w:color w:val="000000"/>
                <w:sz w:val="16"/>
                <w:szCs w:val="16"/>
              </w:rPr>
              <w:t>ΔΕΥΤΕΡΟΥ ΓΟΝΕΑ: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8B" w:rsidRPr="0017094A" w:rsidRDefault="00E6108B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C4841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51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1" w:rsidRPr="001F4F19" w:rsidRDefault="00CC4841" w:rsidP="006E52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1" w:rsidRPr="0017094A" w:rsidRDefault="00CC4841" w:rsidP="00742A7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7094A">
              <w:rPr>
                <w:rFonts w:ascii="Arial" w:hAnsi="Arial" w:cs="Arial"/>
                <w:sz w:val="16"/>
                <w:szCs w:val="16"/>
              </w:rPr>
              <w:t>ΣΤΑΘΕΡΟ ΤΗΛ</w:t>
            </w:r>
            <w:r w:rsidR="0017094A" w:rsidRPr="0017094A">
              <w:rPr>
                <w:rFonts w:ascii="Arial" w:hAnsi="Arial" w:cs="Arial"/>
                <w:sz w:val="16"/>
                <w:szCs w:val="16"/>
              </w:rPr>
              <w:t>ΕΦΩΝΟ</w:t>
            </w:r>
            <w:r w:rsidRPr="0017094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841" w:rsidRPr="0017094A" w:rsidRDefault="00CC4841" w:rsidP="00742A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41" w:rsidRPr="0017094A" w:rsidRDefault="00CC4841" w:rsidP="001709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94A">
              <w:rPr>
                <w:rFonts w:ascii="Arial" w:hAnsi="Arial" w:cs="Arial"/>
                <w:color w:val="000000"/>
                <w:sz w:val="16"/>
                <w:szCs w:val="16"/>
              </w:rPr>
              <w:t>ΚΙΝΗΤΟ ΤΗΛ</w:t>
            </w:r>
            <w:r w:rsidR="00EC7031" w:rsidRPr="0017094A">
              <w:rPr>
                <w:rFonts w:ascii="Arial" w:hAnsi="Arial" w:cs="Arial"/>
                <w:color w:val="000000"/>
                <w:sz w:val="16"/>
                <w:szCs w:val="16"/>
              </w:rPr>
              <w:t>ΕΦΩΝΟ</w:t>
            </w:r>
            <w:r w:rsidRPr="0017094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41" w:rsidRPr="0017094A" w:rsidRDefault="00CC4841" w:rsidP="00742A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C4841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62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1" w:rsidRPr="001F4F19" w:rsidRDefault="00CC4841" w:rsidP="006E52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28" w:rsidRPr="0017094A" w:rsidRDefault="004F2A28" w:rsidP="004F2A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94A">
              <w:rPr>
                <w:rFonts w:ascii="Arial" w:hAnsi="Arial" w:cs="Arial"/>
                <w:sz w:val="16"/>
                <w:szCs w:val="16"/>
              </w:rPr>
              <w:t>Δ/ΝΣΗ ΗΛΕΚΤΡΟΝΙΚΟΥ ΤΑΧΥΔΡΟΜΕΙΟΥ</w:t>
            </w:r>
          </w:p>
          <w:p w:rsidR="00CC4841" w:rsidRPr="0017094A" w:rsidRDefault="004F2A28" w:rsidP="0058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94A">
              <w:rPr>
                <w:rFonts w:ascii="Arial" w:hAnsi="Arial" w:cs="Arial"/>
                <w:sz w:val="16"/>
                <w:szCs w:val="16"/>
              </w:rPr>
              <w:t>(</w:t>
            </w:r>
            <w:r w:rsidR="00582796" w:rsidRPr="0017094A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="00582796" w:rsidRPr="0017094A">
              <w:rPr>
                <w:rFonts w:ascii="Arial" w:hAnsi="Arial" w:cs="Arial"/>
                <w:sz w:val="16"/>
                <w:szCs w:val="16"/>
              </w:rPr>
              <w:t>-</w:t>
            </w:r>
            <w:r w:rsidR="00582796" w:rsidRPr="0017094A">
              <w:rPr>
                <w:rFonts w:ascii="Arial" w:hAnsi="Arial" w:cs="Arial"/>
                <w:sz w:val="16"/>
                <w:szCs w:val="16"/>
                <w:lang w:val="en-GB"/>
              </w:rPr>
              <w:t>mail</w:t>
            </w:r>
            <w:r w:rsidRPr="0017094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7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841" w:rsidRPr="0017094A" w:rsidRDefault="00CC4841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1F4F19" w:rsidRDefault="001F4F19">
      <w:pPr>
        <w:pStyle w:val="a6"/>
        <w:ind w:left="0" w:right="484"/>
        <w:jc w:val="right"/>
        <w:rPr>
          <w:sz w:val="16"/>
        </w:rPr>
      </w:pPr>
    </w:p>
    <w:p w:rsidR="003B0874" w:rsidRDefault="003B0874" w:rsidP="003B0874">
      <w:pPr>
        <w:pStyle w:val="a6"/>
        <w:ind w:left="0" w:right="484"/>
        <w:rPr>
          <w:sz w:val="16"/>
        </w:rPr>
      </w:pPr>
    </w:p>
    <w:p w:rsidR="000B0926" w:rsidRPr="00283DAF" w:rsidRDefault="009B24C5" w:rsidP="0033054E">
      <w:pPr>
        <w:pStyle w:val="a6"/>
        <w:ind w:left="0" w:right="484"/>
        <w:jc w:val="both"/>
        <w:rPr>
          <w:szCs w:val="20"/>
        </w:rPr>
      </w:pPr>
      <w:r>
        <w:rPr>
          <w:szCs w:val="20"/>
        </w:rPr>
        <w:t>Δηλώνω ότι α</w:t>
      </w:r>
      <w:r w:rsidR="00E85474">
        <w:rPr>
          <w:szCs w:val="20"/>
        </w:rPr>
        <w:t>σκώ</w:t>
      </w:r>
      <w:r w:rsidR="00AD3950">
        <w:rPr>
          <w:szCs w:val="20"/>
        </w:rPr>
        <w:t xml:space="preserve"> νόμιμα την κηδεμονία του παραπάνω μαθητή/της παραπάνω μαθήτριας </w:t>
      </w:r>
      <w:r w:rsidR="00E85474">
        <w:rPr>
          <w:szCs w:val="20"/>
        </w:rPr>
        <w:t xml:space="preserve">και </w:t>
      </w:r>
      <w:r w:rsidR="00AD3950">
        <w:rPr>
          <w:szCs w:val="20"/>
        </w:rPr>
        <w:t xml:space="preserve">αποδέχομαι την ηλεκτρονική ενημέρωση για ζητήματα σχετικά με την πορεία φοίτησής του/της σύμφωνα με το άρθρο 13 της Υ.Α.  </w:t>
      </w:r>
      <w:r w:rsidR="00AD3950" w:rsidRPr="00A04232">
        <w:rPr>
          <w:szCs w:val="20"/>
        </w:rPr>
        <w:t>79942</w:t>
      </w:r>
      <w:r w:rsidR="00AD3950">
        <w:rPr>
          <w:szCs w:val="20"/>
        </w:rPr>
        <w:t>/ΓΔ4/201</w:t>
      </w:r>
      <w:r w:rsidR="00AD3950" w:rsidRPr="00A04232">
        <w:rPr>
          <w:szCs w:val="20"/>
        </w:rPr>
        <w:t>9</w:t>
      </w:r>
      <w:r w:rsidR="00AD3950">
        <w:rPr>
          <w:szCs w:val="20"/>
        </w:rPr>
        <w:t xml:space="preserve"> ΦΕΚ </w:t>
      </w:r>
      <w:r w:rsidR="00AD3950" w:rsidRPr="00A04232">
        <w:rPr>
          <w:szCs w:val="20"/>
        </w:rPr>
        <w:t>2005</w:t>
      </w:r>
      <w:r w:rsidR="00AD3950" w:rsidRPr="001F4F19">
        <w:rPr>
          <w:szCs w:val="20"/>
        </w:rPr>
        <w:t>/</w:t>
      </w:r>
      <w:r w:rsidR="00AD3950">
        <w:rPr>
          <w:szCs w:val="20"/>
        </w:rPr>
        <w:t>Β/</w:t>
      </w:r>
      <w:r w:rsidR="00AD3950" w:rsidRPr="00A04232">
        <w:rPr>
          <w:szCs w:val="20"/>
        </w:rPr>
        <w:t>31</w:t>
      </w:r>
      <w:r w:rsidR="00AD3950">
        <w:rPr>
          <w:szCs w:val="20"/>
        </w:rPr>
        <w:t>-</w:t>
      </w:r>
      <w:r w:rsidR="00AD3950" w:rsidRPr="00A04232">
        <w:rPr>
          <w:szCs w:val="20"/>
        </w:rPr>
        <w:t>5</w:t>
      </w:r>
      <w:r w:rsidR="00AD3950">
        <w:rPr>
          <w:szCs w:val="20"/>
        </w:rPr>
        <w:t>-201</w:t>
      </w:r>
      <w:r w:rsidR="00AD3950" w:rsidRPr="00A04232">
        <w:rPr>
          <w:szCs w:val="20"/>
        </w:rPr>
        <w:t>9</w:t>
      </w:r>
      <w:r w:rsidR="00AD3950">
        <w:rPr>
          <w:szCs w:val="20"/>
        </w:rPr>
        <w:t xml:space="preserve"> </w:t>
      </w:r>
      <w:r w:rsidR="00497180">
        <w:rPr>
          <w:szCs w:val="20"/>
        </w:rPr>
        <w:t>στ</w:t>
      </w:r>
      <w:r w:rsidR="00AD3950">
        <w:rPr>
          <w:szCs w:val="20"/>
        </w:rPr>
        <w:t>ους</w:t>
      </w:r>
      <w:r w:rsidR="00497180">
        <w:rPr>
          <w:szCs w:val="20"/>
        </w:rPr>
        <w:t xml:space="preserve"> </w:t>
      </w:r>
      <w:r w:rsidR="00AD3950">
        <w:rPr>
          <w:szCs w:val="20"/>
        </w:rPr>
        <w:t xml:space="preserve">δηλούμενους </w:t>
      </w:r>
      <w:r w:rsidR="00497180">
        <w:rPr>
          <w:szCs w:val="20"/>
        </w:rPr>
        <w:t>αριθμ</w:t>
      </w:r>
      <w:r w:rsidR="00AD3950">
        <w:rPr>
          <w:szCs w:val="20"/>
        </w:rPr>
        <w:t>ούς</w:t>
      </w:r>
      <w:r w:rsidR="00497180">
        <w:rPr>
          <w:szCs w:val="20"/>
        </w:rPr>
        <w:t xml:space="preserve"> τηλεφώνου και</w:t>
      </w:r>
      <w:r w:rsidR="00AD3950">
        <w:rPr>
          <w:szCs w:val="20"/>
        </w:rPr>
        <w:t xml:space="preserve"> </w:t>
      </w:r>
      <w:r w:rsidR="00EC7031">
        <w:rPr>
          <w:szCs w:val="20"/>
        </w:rPr>
        <w:t>διεύθυνσης</w:t>
      </w:r>
      <w:r w:rsidR="00497180">
        <w:rPr>
          <w:szCs w:val="20"/>
        </w:rPr>
        <w:t xml:space="preserve"> ηλεκτρονικού ταχυδρομείου (</w:t>
      </w:r>
      <w:r w:rsidR="00497180">
        <w:rPr>
          <w:szCs w:val="20"/>
          <w:lang w:val="en-US"/>
        </w:rPr>
        <w:t>e</w:t>
      </w:r>
      <w:r w:rsidR="00497180" w:rsidRPr="00497180">
        <w:rPr>
          <w:szCs w:val="20"/>
        </w:rPr>
        <w:t>-</w:t>
      </w:r>
      <w:r w:rsidR="00497180">
        <w:rPr>
          <w:szCs w:val="20"/>
          <w:lang w:val="en-US"/>
        </w:rPr>
        <w:t>mail</w:t>
      </w:r>
      <w:r w:rsidR="00497180" w:rsidRPr="00497180">
        <w:rPr>
          <w:szCs w:val="20"/>
        </w:rPr>
        <w:t>)</w:t>
      </w:r>
      <w:r w:rsidR="00AD3950">
        <w:rPr>
          <w:szCs w:val="20"/>
        </w:rPr>
        <w:t>.</w:t>
      </w:r>
      <w:r w:rsidR="00497180" w:rsidRPr="00497180">
        <w:rPr>
          <w:szCs w:val="20"/>
        </w:rPr>
        <w:t xml:space="preserve"> </w:t>
      </w:r>
      <w:r w:rsidR="00283DAF">
        <w:rPr>
          <w:szCs w:val="20"/>
        </w:rPr>
        <w:t xml:space="preserve">Σε </w:t>
      </w:r>
      <w:r w:rsidR="00AD3950">
        <w:rPr>
          <w:szCs w:val="20"/>
        </w:rPr>
        <w:t>περίπτωση αλλαγής τους (</w:t>
      </w:r>
      <w:r w:rsidR="00283DAF">
        <w:rPr>
          <w:szCs w:val="20"/>
        </w:rPr>
        <w:t xml:space="preserve">αριθμού </w:t>
      </w:r>
      <w:r w:rsidR="00AD3950">
        <w:rPr>
          <w:szCs w:val="20"/>
        </w:rPr>
        <w:t xml:space="preserve">τηλεφώνου ή </w:t>
      </w:r>
      <w:r w:rsidR="00AD3950">
        <w:rPr>
          <w:szCs w:val="20"/>
          <w:lang w:val="en-US"/>
        </w:rPr>
        <w:t>e</w:t>
      </w:r>
      <w:r w:rsidR="00AD3950" w:rsidRPr="004B7D75">
        <w:rPr>
          <w:szCs w:val="20"/>
        </w:rPr>
        <w:t>-</w:t>
      </w:r>
      <w:r w:rsidR="00AD3950">
        <w:rPr>
          <w:szCs w:val="20"/>
        </w:rPr>
        <w:t xml:space="preserve">mail) </w:t>
      </w:r>
      <w:r w:rsidR="00283DAF">
        <w:rPr>
          <w:szCs w:val="20"/>
        </w:rPr>
        <w:t xml:space="preserve">έχω </w:t>
      </w:r>
      <w:r w:rsidR="00283DAF" w:rsidRPr="00497180">
        <w:rPr>
          <w:b/>
          <w:i/>
          <w:szCs w:val="20"/>
        </w:rPr>
        <w:t xml:space="preserve">υποχρέωση </w:t>
      </w:r>
      <w:r w:rsidR="00AD3950">
        <w:rPr>
          <w:szCs w:val="20"/>
        </w:rPr>
        <w:t>να ενημερώσω άμεσα το σχολείο.</w:t>
      </w:r>
    </w:p>
    <w:p w:rsidR="00A04232" w:rsidRPr="00E765DE" w:rsidRDefault="00EC7031" w:rsidP="0033054E">
      <w:pPr>
        <w:pStyle w:val="a6"/>
        <w:ind w:left="0" w:right="484"/>
        <w:jc w:val="both"/>
        <w:rPr>
          <w:szCs w:val="20"/>
        </w:rPr>
      </w:pPr>
      <w:r>
        <w:rPr>
          <w:szCs w:val="20"/>
        </w:rPr>
        <w:t>[</w:t>
      </w:r>
      <w:r w:rsidR="001F4F19" w:rsidRPr="001F4F19">
        <w:rPr>
          <w:szCs w:val="20"/>
        </w:rPr>
        <w:t>Τα παραπάνω</w:t>
      </w:r>
      <w:r w:rsidR="00571F3F">
        <w:rPr>
          <w:szCs w:val="20"/>
        </w:rPr>
        <w:t xml:space="preserve"> στοιχεία συλλέγονται με βάση το άρθρο 11 </w:t>
      </w:r>
      <w:r w:rsidR="00A04232">
        <w:rPr>
          <w:szCs w:val="20"/>
        </w:rPr>
        <w:t xml:space="preserve"> της Υ.Α</w:t>
      </w:r>
      <w:r w:rsidR="00E765DE" w:rsidRPr="00E765DE">
        <w:rPr>
          <w:szCs w:val="20"/>
        </w:rPr>
        <w:t>.</w:t>
      </w:r>
      <w:r w:rsidR="00A04232">
        <w:rPr>
          <w:szCs w:val="20"/>
        </w:rPr>
        <w:t xml:space="preserve"> </w:t>
      </w:r>
      <w:r w:rsidR="00A04232" w:rsidRPr="00A04232">
        <w:rPr>
          <w:szCs w:val="20"/>
        </w:rPr>
        <w:t>79942</w:t>
      </w:r>
      <w:r w:rsidR="00A04232">
        <w:rPr>
          <w:szCs w:val="20"/>
        </w:rPr>
        <w:t>/ΓΔ4/201</w:t>
      </w:r>
      <w:r w:rsidR="00A04232" w:rsidRPr="00A04232">
        <w:rPr>
          <w:szCs w:val="20"/>
        </w:rPr>
        <w:t>9</w:t>
      </w:r>
      <w:r w:rsidR="00A04232">
        <w:rPr>
          <w:szCs w:val="20"/>
        </w:rPr>
        <w:t xml:space="preserve"> ΦΕΚ </w:t>
      </w:r>
      <w:r w:rsidR="00A04232" w:rsidRPr="00A04232">
        <w:rPr>
          <w:szCs w:val="20"/>
        </w:rPr>
        <w:t>2005</w:t>
      </w:r>
      <w:r w:rsidR="00A04232" w:rsidRPr="001F4F19">
        <w:rPr>
          <w:szCs w:val="20"/>
        </w:rPr>
        <w:t>/</w:t>
      </w:r>
      <w:r w:rsidR="00A04232">
        <w:rPr>
          <w:szCs w:val="20"/>
        </w:rPr>
        <w:t>Β/</w:t>
      </w:r>
      <w:r w:rsidR="00A04232" w:rsidRPr="00A04232">
        <w:rPr>
          <w:szCs w:val="20"/>
        </w:rPr>
        <w:t>31</w:t>
      </w:r>
      <w:r w:rsidR="00A04232">
        <w:rPr>
          <w:szCs w:val="20"/>
        </w:rPr>
        <w:t>-</w:t>
      </w:r>
      <w:r w:rsidR="00A04232" w:rsidRPr="00A04232">
        <w:rPr>
          <w:szCs w:val="20"/>
        </w:rPr>
        <w:t>5</w:t>
      </w:r>
      <w:r w:rsidR="00A04232">
        <w:rPr>
          <w:szCs w:val="20"/>
        </w:rPr>
        <w:t>-201</w:t>
      </w:r>
      <w:r w:rsidR="00A04232" w:rsidRPr="00A04232">
        <w:rPr>
          <w:szCs w:val="20"/>
        </w:rPr>
        <w:t>9</w:t>
      </w:r>
    </w:p>
    <w:p w:rsidR="00FF5630" w:rsidRPr="00FF5630" w:rsidRDefault="00571F3F" w:rsidP="0033054E">
      <w:pPr>
        <w:pStyle w:val="a6"/>
        <w:ind w:left="0" w:right="484"/>
        <w:jc w:val="both"/>
        <w:rPr>
          <w:b/>
          <w:bCs/>
          <w:i/>
          <w:szCs w:val="20"/>
        </w:rPr>
      </w:pPr>
      <w:r>
        <w:rPr>
          <w:szCs w:val="20"/>
        </w:rPr>
        <w:t>προκειμένου να  συμπληρωθεί</w:t>
      </w:r>
      <w:r w:rsidR="001F4F19" w:rsidRPr="001F4F19">
        <w:rPr>
          <w:szCs w:val="20"/>
        </w:rPr>
        <w:t xml:space="preserve"> η καρτέλα του</w:t>
      </w:r>
      <w:r w:rsidR="00AD3950">
        <w:rPr>
          <w:szCs w:val="20"/>
        </w:rPr>
        <w:t xml:space="preserve"> μαθητή</w:t>
      </w:r>
      <w:r w:rsidR="001F4F19" w:rsidRPr="001F4F19">
        <w:rPr>
          <w:szCs w:val="20"/>
        </w:rPr>
        <w:t>/</w:t>
      </w:r>
      <w:r w:rsidR="00AD3950" w:rsidRPr="001F4F19">
        <w:rPr>
          <w:szCs w:val="20"/>
        </w:rPr>
        <w:t>της</w:t>
      </w:r>
      <w:r w:rsidR="001F4F19">
        <w:rPr>
          <w:szCs w:val="20"/>
        </w:rPr>
        <w:t xml:space="preserve"> </w:t>
      </w:r>
      <w:r w:rsidR="00AD3950">
        <w:rPr>
          <w:szCs w:val="20"/>
        </w:rPr>
        <w:t>μαθή</w:t>
      </w:r>
      <w:r w:rsidR="00345AE5">
        <w:rPr>
          <w:szCs w:val="20"/>
        </w:rPr>
        <w:t xml:space="preserve">τριας </w:t>
      </w:r>
      <w:r w:rsidR="001F4F19" w:rsidRPr="001F4F19">
        <w:rPr>
          <w:szCs w:val="20"/>
        </w:rPr>
        <w:t xml:space="preserve"> </w:t>
      </w:r>
      <w:r w:rsidR="009B24C5">
        <w:rPr>
          <w:szCs w:val="20"/>
        </w:rPr>
        <w:t xml:space="preserve">στο </w:t>
      </w:r>
      <w:r w:rsidR="001F4F19" w:rsidRPr="001F4F19">
        <w:rPr>
          <w:szCs w:val="20"/>
        </w:rPr>
        <w:t>πληροφοριακό σύστημ</w:t>
      </w:r>
      <w:r w:rsidR="00345AE5">
        <w:rPr>
          <w:szCs w:val="20"/>
        </w:rPr>
        <w:t xml:space="preserve">α </w:t>
      </w:r>
      <w:r w:rsidR="001F4F19" w:rsidRPr="001F4F19">
        <w:rPr>
          <w:szCs w:val="20"/>
        </w:rPr>
        <w:t xml:space="preserve"> </w:t>
      </w:r>
      <w:r w:rsidR="001F4F19" w:rsidRPr="00497180">
        <w:rPr>
          <w:b/>
          <w:bCs/>
          <w:i/>
          <w:szCs w:val="20"/>
          <w:lang w:val="en-US"/>
        </w:rPr>
        <w:t>myschool</w:t>
      </w:r>
      <w:r w:rsidR="00FF5630" w:rsidRPr="00FF5630">
        <w:rPr>
          <w:b/>
          <w:bCs/>
          <w:i/>
          <w:szCs w:val="20"/>
        </w:rPr>
        <w:t>.</w:t>
      </w:r>
    </w:p>
    <w:p w:rsidR="001F4F19" w:rsidRPr="00497180" w:rsidRDefault="001F4F19" w:rsidP="0033054E">
      <w:pPr>
        <w:pStyle w:val="a6"/>
        <w:ind w:left="0" w:right="484"/>
        <w:jc w:val="both"/>
        <w:rPr>
          <w:i/>
          <w:szCs w:val="20"/>
        </w:rPr>
      </w:pPr>
      <w:r w:rsidRPr="001F4F19">
        <w:rPr>
          <w:szCs w:val="20"/>
        </w:rPr>
        <w:t>Ο κηδεμόνας του</w:t>
      </w:r>
      <w:r w:rsidR="00AD3950">
        <w:rPr>
          <w:szCs w:val="20"/>
        </w:rPr>
        <w:t xml:space="preserve"> μαθητή</w:t>
      </w:r>
      <w:r w:rsidR="00AD3950" w:rsidRPr="001F4F19">
        <w:rPr>
          <w:szCs w:val="20"/>
        </w:rPr>
        <w:t xml:space="preserve">/της </w:t>
      </w:r>
      <w:r w:rsidR="00AD3950">
        <w:rPr>
          <w:szCs w:val="20"/>
        </w:rPr>
        <w:t>μαθήτριας</w:t>
      </w:r>
      <w:r w:rsidRPr="001F4F19">
        <w:rPr>
          <w:szCs w:val="20"/>
        </w:rPr>
        <w:t xml:space="preserve"> </w:t>
      </w:r>
      <w:r w:rsidRPr="00497180">
        <w:rPr>
          <w:b/>
          <w:i/>
          <w:szCs w:val="20"/>
          <w:u w:val="single"/>
        </w:rPr>
        <w:t>πρέπει να διαθέτει κωδικούς Taxisnet</w:t>
      </w:r>
      <w:r w:rsidR="00571F3F" w:rsidRPr="00497180">
        <w:rPr>
          <w:b/>
          <w:i/>
          <w:szCs w:val="20"/>
          <w:u w:val="single"/>
        </w:rPr>
        <w:t>.</w:t>
      </w:r>
      <w:r w:rsidR="00EC7031" w:rsidRPr="00EC7031">
        <w:rPr>
          <w:b/>
          <w:szCs w:val="20"/>
          <w:u w:val="single"/>
        </w:rPr>
        <w:t>]</w:t>
      </w:r>
    </w:p>
    <w:p w:rsidR="001F4F19" w:rsidRDefault="001F4F19">
      <w:pPr>
        <w:pStyle w:val="a6"/>
        <w:ind w:left="0" w:right="484"/>
        <w:jc w:val="right"/>
        <w:rPr>
          <w:sz w:val="16"/>
        </w:rPr>
      </w:pPr>
    </w:p>
    <w:p w:rsidR="006E5213" w:rsidRDefault="00C43C13">
      <w:pPr>
        <w:pStyle w:val="a6"/>
        <w:ind w:left="0" w:right="484"/>
        <w:jc w:val="right"/>
        <w:rPr>
          <w:sz w:val="16"/>
        </w:rPr>
      </w:pPr>
      <w:r w:rsidRPr="00C43C13">
        <w:rPr>
          <w:sz w:val="16"/>
        </w:rPr>
        <w:t xml:space="preserve">   </w:t>
      </w:r>
      <w:r w:rsidR="00C4297E">
        <w:rPr>
          <w:sz w:val="16"/>
        </w:rPr>
        <w:t xml:space="preserve">Ημερομηνία:  </w:t>
      </w:r>
      <w:r w:rsidR="006E5213">
        <w:rPr>
          <w:sz w:val="16"/>
        </w:rPr>
        <w:t xml:space="preserve"> </w:t>
      </w:r>
      <w:r>
        <w:rPr>
          <w:sz w:val="16"/>
        </w:rPr>
        <w:t>…</w:t>
      </w:r>
      <w:r w:rsidRPr="00C43C13">
        <w:rPr>
          <w:sz w:val="16"/>
        </w:rPr>
        <w:t>..</w:t>
      </w:r>
      <w:r w:rsidR="00C4297E">
        <w:rPr>
          <w:sz w:val="16"/>
        </w:rPr>
        <w:t>.</w:t>
      </w:r>
      <w:r w:rsidR="006E5213" w:rsidRPr="001F4F19">
        <w:rPr>
          <w:sz w:val="16"/>
        </w:rPr>
        <w:t>../</w:t>
      </w:r>
      <w:r>
        <w:rPr>
          <w:sz w:val="16"/>
        </w:rPr>
        <w:t>……</w:t>
      </w:r>
      <w:r w:rsidR="00C4297E">
        <w:rPr>
          <w:sz w:val="16"/>
        </w:rPr>
        <w:t>..</w:t>
      </w:r>
      <w:r w:rsidR="006E5213" w:rsidRPr="001F4F19">
        <w:rPr>
          <w:sz w:val="16"/>
        </w:rPr>
        <w:t>../20</w:t>
      </w:r>
      <w:r w:rsidR="00283DAF">
        <w:rPr>
          <w:sz w:val="16"/>
        </w:rPr>
        <w:t>2</w:t>
      </w:r>
      <w:r w:rsidR="00497180" w:rsidRPr="00C43C13">
        <w:rPr>
          <w:sz w:val="16"/>
        </w:rPr>
        <w:t>1</w:t>
      </w:r>
    </w:p>
    <w:p w:rsidR="006E5213" w:rsidRDefault="006E5213">
      <w:pPr>
        <w:pStyle w:val="a6"/>
        <w:ind w:left="0" w:right="484"/>
        <w:jc w:val="right"/>
        <w:rPr>
          <w:sz w:val="16"/>
        </w:rPr>
      </w:pPr>
    </w:p>
    <w:p w:rsidR="006E5213" w:rsidRDefault="00C43C13" w:rsidP="00C43C13">
      <w:pPr>
        <w:pStyle w:val="a6"/>
        <w:ind w:left="0" w:right="484"/>
        <w:jc w:val="center"/>
        <w:rPr>
          <w:sz w:val="16"/>
        </w:rPr>
      </w:pPr>
      <w:r w:rsidRPr="00C43C13">
        <w:rPr>
          <w:sz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</w:t>
      </w:r>
      <w:r w:rsidR="006E5213">
        <w:rPr>
          <w:sz w:val="16"/>
        </w:rPr>
        <w:t xml:space="preserve">Ο </w:t>
      </w:r>
      <w:r w:rsidR="00497180" w:rsidRPr="00C43C13">
        <w:rPr>
          <w:sz w:val="16"/>
        </w:rPr>
        <w:t>-</w:t>
      </w:r>
      <w:r w:rsidR="006E5213">
        <w:rPr>
          <w:sz w:val="16"/>
        </w:rPr>
        <w:t xml:space="preserve"> Η Δηλών</w:t>
      </w:r>
      <w:r w:rsidR="00F6084F">
        <w:rPr>
          <w:sz w:val="16"/>
        </w:rPr>
        <w:t>/ούσα</w:t>
      </w:r>
    </w:p>
    <w:p w:rsidR="006E5213" w:rsidRPr="00C43C13" w:rsidRDefault="006E5213">
      <w:pPr>
        <w:pStyle w:val="a6"/>
        <w:ind w:left="0"/>
        <w:jc w:val="right"/>
        <w:rPr>
          <w:sz w:val="16"/>
        </w:rPr>
      </w:pPr>
    </w:p>
    <w:p w:rsidR="00497180" w:rsidRPr="00C43C13" w:rsidRDefault="00497180">
      <w:pPr>
        <w:pStyle w:val="a6"/>
        <w:ind w:left="0"/>
        <w:jc w:val="right"/>
        <w:rPr>
          <w:sz w:val="16"/>
        </w:rPr>
      </w:pPr>
    </w:p>
    <w:p w:rsidR="006E5213" w:rsidRDefault="00C43C13" w:rsidP="00C43C13">
      <w:pPr>
        <w:pStyle w:val="a6"/>
        <w:ind w:left="0" w:right="484"/>
        <w:jc w:val="center"/>
        <w:rPr>
          <w:sz w:val="16"/>
        </w:rPr>
      </w:pPr>
      <w:r w:rsidRPr="00C43C13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</w:t>
      </w:r>
      <w:r w:rsidRPr="00C43C13">
        <w:rPr>
          <w:sz w:val="16"/>
        </w:rPr>
        <w:t xml:space="preserve">         </w:t>
      </w:r>
      <w:r w:rsidR="006E5213">
        <w:rPr>
          <w:sz w:val="16"/>
        </w:rPr>
        <w:t>(Υπογραφή)</w:t>
      </w:r>
    </w:p>
    <w:sectPr w:rsidR="006E5213" w:rsidSect="00F262DC">
      <w:headerReference w:type="default" r:id="rId9"/>
      <w:type w:val="continuous"/>
      <w:pgSz w:w="11906" w:h="16838" w:code="9"/>
      <w:pgMar w:top="568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2E" w:rsidRDefault="006B522E">
      <w:r>
        <w:separator/>
      </w:r>
    </w:p>
  </w:endnote>
  <w:endnote w:type="continuationSeparator" w:id="1">
    <w:p w:rsidR="006B522E" w:rsidRDefault="006B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2E" w:rsidRDefault="006B522E">
      <w:r>
        <w:separator/>
      </w:r>
    </w:p>
  </w:footnote>
  <w:footnote w:type="continuationSeparator" w:id="1">
    <w:p w:rsidR="006B522E" w:rsidRDefault="006B5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13" w:rsidRDefault="006E5213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AA8A25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1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6A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A5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9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0B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84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6D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A1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70CA7A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32E4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766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84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22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E3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8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7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C4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D624B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A2AC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700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82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6E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B807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69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C1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7186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02E0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7A9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E1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AC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88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1E1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2F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41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AF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86FE5B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AE6B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2B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A9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A7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66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4C5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B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12EA2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6CD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20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46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23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41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85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29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5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noPunctuationKerning/>
  <w:characterSpacingControl w:val="doNotCompress"/>
  <w:hdrShapeDefaults>
    <o:shapedefaults v:ext="edit" spidmax="32770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1F4F19"/>
    <w:rsid w:val="000B0926"/>
    <w:rsid w:val="000B7ADF"/>
    <w:rsid w:val="0017094A"/>
    <w:rsid w:val="001B2936"/>
    <w:rsid w:val="001F4F19"/>
    <w:rsid w:val="001F7F18"/>
    <w:rsid w:val="00264108"/>
    <w:rsid w:val="00280569"/>
    <w:rsid w:val="00283DAF"/>
    <w:rsid w:val="002A0B41"/>
    <w:rsid w:val="002F1F47"/>
    <w:rsid w:val="0033054E"/>
    <w:rsid w:val="00345AE5"/>
    <w:rsid w:val="00372F2A"/>
    <w:rsid w:val="00374261"/>
    <w:rsid w:val="003B0874"/>
    <w:rsid w:val="00497180"/>
    <w:rsid w:val="004B1798"/>
    <w:rsid w:val="004B7D75"/>
    <w:rsid w:val="004F2A28"/>
    <w:rsid w:val="00530D2E"/>
    <w:rsid w:val="00571F3F"/>
    <w:rsid w:val="00582796"/>
    <w:rsid w:val="005D264F"/>
    <w:rsid w:val="005E0042"/>
    <w:rsid w:val="00657519"/>
    <w:rsid w:val="006B522E"/>
    <w:rsid w:val="006E5213"/>
    <w:rsid w:val="00703D5A"/>
    <w:rsid w:val="007222C7"/>
    <w:rsid w:val="00783427"/>
    <w:rsid w:val="00825C57"/>
    <w:rsid w:val="008C17EC"/>
    <w:rsid w:val="0096413E"/>
    <w:rsid w:val="009B24C5"/>
    <w:rsid w:val="009C3443"/>
    <w:rsid w:val="009C3504"/>
    <w:rsid w:val="009C6785"/>
    <w:rsid w:val="009E3B15"/>
    <w:rsid w:val="00A04232"/>
    <w:rsid w:val="00A71CA1"/>
    <w:rsid w:val="00AD3950"/>
    <w:rsid w:val="00B00E79"/>
    <w:rsid w:val="00B124C4"/>
    <w:rsid w:val="00B509E7"/>
    <w:rsid w:val="00C4297E"/>
    <w:rsid w:val="00C43C13"/>
    <w:rsid w:val="00C54594"/>
    <w:rsid w:val="00CC4841"/>
    <w:rsid w:val="00CD168F"/>
    <w:rsid w:val="00CD3C1A"/>
    <w:rsid w:val="00D01E95"/>
    <w:rsid w:val="00D9567C"/>
    <w:rsid w:val="00E00CC2"/>
    <w:rsid w:val="00E26295"/>
    <w:rsid w:val="00E3691F"/>
    <w:rsid w:val="00E51114"/>
    <w:rsid w:val="00E6108B"/>
    <w:rsid w:val="00E759D5"/>
    <w:rsid w:val="00E7630F"/>
    <w:rsid w:val="00E765DE"/>
    <w:rsid w:val="00E85474"/>
    <w:rsid w:val="00EC6EA3"/>
    <w:rsid w:val="00EC7031"/>
    <w:rsid w:val="00ED47A6"/>
    <w:rsid w:val="00EF4D52"/>
    <w:rsid w:val="00F262DC"/>
    <w:rsid w:val="00F6084F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ddd,#eaeaea"/>
      <o:colormenu v:ext="edit" fillcolor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28"/>
    <w:rPr>
      <w:sz w:val="24"/>
      <w:szCs w:val="24"/>
    </w:rPr>
  </w:style>
  <w:style w:type="paragraph" w:styleId="1">
    <w:name w:val="heading 1"/>
    <w:basedOn w:val="a"/>
    <w:next w:val="a"/>
    <w:qFormat/>
    <w:rsid w:val="00B00E7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0E7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0E7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0E7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0E7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0E7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0E7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0E7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0E7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00E7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00E7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B00E7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B00E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B00E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B00E7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CD16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D1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B39F-2AFA-420E-A2C3-D994DC15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PAnorea</cp:lastModifiedBy>
  <cp:revision>6</cp:revision>
  <cp:lastPrinted>2021-06-18T10:10:00Z</cp:lastPrinted>
  <dcterms:created xsi:type="dcterms:W3CDTF">2021-06-19T14:57:00Z</dcterms:created>
  <dcterms:modified xsi:type="dcterms:W3CDTF">2021-06-19T19:02:00Z</dcterms:modified>
</cp:coreProperties>
</file>